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E61A74">
              <w:rPr>
                <w:rFonts w:hint="eastAsia"/>
                <w:snapToGrid w:val="0"/>
              </w:rPr>
              <w:t>松山中央高等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9422F4">
              <w:rPr>
                <w:rFonts w:hint="eastAsia"/>
                <w:snapToGrid w:val="0"/>
              </w:rPr>
              <w:t>放送</w:t>
            </w:r>
            <w:r w:rsidR="00102D30" w:rsidRPr="00A56752">
              <w:rPr>
                <w:rFonts w:hint="eastAsia"/>
                <w:snapToGrid w:val="0"/>
              </w:rPr>
              <w:t>設備修繕業務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0A612C">
              <w:rPr>
                <w:rFonts w:hint="eastAsia"/>
                <w:snapToGrid w:val="0"/>
              </w:rPr>
              <w:t>日</w:t>
            </w:r>
            <w:r w:rsidR="00785B52">
              <w:rPr>
                <w:rFonts w:hint="eastAsia"/>
                <w:snapToGrid w:val="0"/>
              </w:rPr>
              <w:t xml:space="preserve">　</w:t>
            </w:r>
          </w:p>
          <w:p w:rsidR="00A33F1E" w:rsidRDefault="00997821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33F1E">
              <w:rPr>
                <w:rFonts w:hint="eastAsia"/>
                <w:snapToGrid w:val="0"/>
              </w:rPr>
              <w:t>愛媛県立松山中央高等学校</w:t>
            </w:r>
          </w:p>
          <w:p w:rsidR="00785B52" w:rsidRDefault="00A33F1E" w:rsidP="00A33F1E">
            <w:pPr>
              <w:snapToGrid w:val="0"/>
              <w:spacing w:before="160"/>
              <w:ind w:firstLineChars="200" w:firstLine="42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校長　水田　寿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 xml:space="preserve">　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A612C"/>
    <w:rsid w:val="00102D30"/>
    <w:rsid w:val="001E2145"/>
    <w:rsid w:val="00201B98"/>
    <w:rsid w:val="00227931"/>
    <w:rsid w:val="002338C8"/>
    <w:rsid w:val="003E7976"/>
    <w:rsid w:val="00785B52"/>
    <w:rsid w:val="009422F4"/>
    <w:rsid w:val="00997821"/>
    <w:rsid w:val="00A33F1E"/>
    <w:rsid w:val="00CC6D28"/>
    <w:rsid w:val="00E01282"/>
    <w:rsid w:val="00E61A74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EBF0A739.dotm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北田 和男</cp:lastModifiedBy>
  <cp:revision>5</cp:revision>
  <cp:lastPrinted>2020-09-12T05:26:00Z</cp:lastPrinted>
  <dcterms:created xsi:type="dcterms:W3CDTF">2021-05-10T01:29:00Z</dcterms:created>
  <dcterms:modified xsi:type="dcterms:W3CDTF">2021-05-12T02:18:00Z</dcterms:modified>
</cp:coreProperties>
</file>