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</w:t>
      </w:r>
      <w:r w:rsidR="005A12C4">
        <w:rPr>
          <w:rFonts w:hint="eastAsia"/>
        </w:rPr>
        <w:t>日</w:t>
      </w:r>
      <w:bookmarkStart w:id="0" w:name="_GoBack"/>
      <w:bookmarkEnd w:id="0"/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BD21C7">
        <w:rPr>
          <w:rFonts w:hint="eastAsia"/>
        </w:rPr>
        <w:t>松山中央高等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BD21C7">
        <w:rPr>
          <w:rFonts w:hint="eastAsia"/>
        </w:rPr>
        <w:t>水田</w:t>
      </w:r>
      <w:r w:rsidR="001D092C">
        <w:rPr>
          <w:rFonts w:hint="eastAsia"/>
        </w:rPr>
        <w:t xml:space="preserve">　</w:t>
      </w:r>
      <w:r w:rsidR="00BD21C7">
        <w:rPr>
          <w:rFonts w:hint="eastAsia"/>
        </w:rPr>
        <w:t>寿</w:t>
      </w:r>
      <w:r w:rsidR="00A21363">
        <w:rPr>
          <w:rFonts w:hint="eastAsia"/>
        </w:rPr>
        <w:t xml:space="preserve">　</w:t>
      </w:r>
      <w:r w:rsidR="001840B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BD21C7">
        <w:rPr>
          <w:rFonts w:hint="eastAsia"/>
        </w:rPr>
        <w:t>松山中央高等学校放送</w:t>
      </w:r>
      <w:r w:rsidR="001D092C" w:rsidRPr="001D092C">
        <w:rPr>
          <w:rFonts w:hint="eastAsia"/>
        </w:rPr>
        <w:t>設備修繕業務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BD21C7">
        <w:rPr>
          <w:rFonts w:hint="eastAsia"/>
        </w:rPr>
        <w:t>松山中央高等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BD21C7">
        <w:rPr>
          <w:rFonts w:hint="eastAsia"/>
        </w:rPr>
        <w:t>水田</w:t>
      </w:r>
      <w:r>
        <w:rPr>
          <w:rFonts w:hint="eastAsia"/>
        </w:rPr>
        <w:t xml:space="preserve">　</w:t>
      </w:r>
      <w:r w:rsidR="00BD21C7">
        <w:rPr>
          <w:rFonts w:hint="eastAsia"/>
        </w:rPr>
        <w:t>寿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BD21C7">
        <w:rPr>
          <w:rFonts w:hint="eastAsia"/>
        </w:rPr>
        <w:t>松山中央高等</w:t>
      </w:r>
      <w:r w:rsidRPr="001D092C">
        <w:rPr>
          <w:rFonts w:hint="eastAsia"/>
        </w:rPr>
        <w:t>学校</w:t>
      </w:r>
      <w:r w:rsidR="00BD21C7">
        <w:rPr>
          <w:rFonts w:hint="eastAsia"/>
        </w:rPr>
        <w:t>放送</w:t>
      </w:r>
      <w:r w:rsidRPr="001D092C">
        <w:rPr>
          <w:rFonts w:hint="eastAsia"/>
        </w:rPr>
        <w:t>設備修繕業務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40B3"/>
    <w:rsid w:val="001D092C"/>
    <w:rsid w:val="0027136E"/>
    <w:rsid w:val="00274BA4"/>
    <w:rsid w:val="002F0CB8"/>
    <w:rsid w:val="004F0469"/>
    <w:rsid w:val="005A12C4"/>
    <w:rsid w:val="005A34D6"/>
    <w:rsid w:val="006E3C58"/>
    <w:rsid w:val="007A5222"/>
    <w:rsid w:val="007A5C25"/>
    <w:rsid w:val="0087004F"/>
    <w:rsid w:val="009E4D9A"/>
    <w:rsid w:val="00A21363"/>
    <w:rsid w:val="00B12CD4"/>
    <w:rsid w:val="00BA61AD"/>
    <w:rsid w:val="00BD21C7"/>
    <w:rsid w:val="00C11D2A"/>
    <w:rsid w:val="00C35245"/>
    <w:rsid w:val="00C47537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ACFDD934.dotm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6</cp:revision>
  <cp:lastPrinted>2020-08-28T06:21:00Z</cp:lastPrinted>
  <dcterms:created xsi:type="dcterms:W3CDTF">2021-05-08T05:38:00Z</dcterms:created>
  <dcterms:modified xsi:type="dcterms:W3CDTF">2021-05-12T02:11:00Z</dcterms:modified>
</cp:coreProperties>
</file>